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64EA9" w14:textId="77777777" w:rsidR="00192482" w:rsidRPr="00ED6A46" w:rsidRDefault="00DE617C" w:rsidP="00DE617C">
      <w:pPr>
        <w:pStyle w:val="Naam"/>
        <w:rPr>
          <w:lang w:val="pt-BR"/>
        </w:rPr>
      </w:pPr>
      <w:r>
        <w:t>Tania Poppe</w:t>
      </w:r>
      <w:bookmarkStart w:id="0" w:name="_GoBack"/>
      <w:bookmarkEnd w:id="0"/>
    </w:p>
    <w:p w14:paraId="0174778D" w14:textId="77777777" w:rsidR="00192482" w:rsidRDefault="00DE617C">
      <w:pPr>
        <w:pStyle w:val="Kop1"/>
      </w:pPr>
      <w:r>
        <w:t>Studies</w:t>
      </w:r>
    </w:p>
    <w:p w14:paraId="6C1AFAA4" w14:textId="77777777" w:rsidR="00DE617C" w:rsidRPr="00706ABB" w:rsidRDefault="00DE617C" w:rsidP="00DE617C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color w:val="262626"/>
          <w:sz w:val="24"/>
          <w:szCs w:val="24"/>
          <w:lang w:bidi="ar-SA"/>
        </w:rPr>
      </w:pPr>
      <w:r w:rsidRPr="00706ABB">
        <w:rPr>
          <w:rFonts w:cstheme="minorHAnsi"/>
          <w:color w:val="262626"/>
          <w:sz w:val="24"/>
          <w:szCs w:val="24"/>
          <w:lang w:bidi="ar-SA"/>
        </w:rPr>
        <w:t>HIDK Studio Herman Teirlinck, Master Drama 1992</w:t>
      </w:r>
    </w:p>
    <w:p w14:paraId="620E5C0A" w14:textId="77777777" w:rsidR="00DE617C" w:rsidRPr="00706ABB" w:rsidRDefault="00DE617C" w:rsidP="00DE617C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color w:val="262626"/>
          <w:sz w:val="24"/>
          <w:szCs w:val="24"/>
          <w:lang w:bidi="ar-SA"/>
        </w:rPr>
      </w:pPr>
      <w:proofErr w:type="spellStart"/>
      <w:r w:rsidRPr="00706ABB">
        <w:rPr>
          <w:rFonts w:cstheme="minorHAnsi"/>
          <w:color w:val="262626"/>
          <w:sz w:val="24"/>
          <w:szCs w:val="24"/>
          <w:lang w:bidi="ar-SA"/>
        </w:rPr>
        <w:t>Post-graduaat</w:t>
      </w:r>
      <w:proofErr w:type="spellEnd"/>
      <w:r w:rsidRPr="00706ABB">
        <w:rPr>
          <w:rFonts w:cstheme="minorHAnsi"/>
          <w:color w:val="262626"/>
          <w:sz w:val="24"/>
          <w:szCs w:val="24"/>
          <w:lang w:bidi="ar-SA"/>
        </w:rPr>
        <w:t xml:space="preserve"> theaterwetenschappen UIA 2002</w:t>
      </w:r>
    </w:p>
    <w:p w14:paraId="5BEDD7C1" w14:textId="77777777" w:rsidR="00DE617C" w:rsidRPr="00706ABB" w:rsidRDefault="00DE617C" w:rsidP="00DE617C">
      <w:pPr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color w:val="262626"/>
          <w:sz w:val="24"/>
          <w:szCs w:val="24"/>
          <w:lang w:bidi="ar-SA"/>
        </w:rPr>
      </w:pPr>
      <w:r w:rsidRPr="00706ABB">
        <w:rPr>
          <w:rFonts w:cstheme="minorHAnsi"/>
          <w:color w:val="262626"/>
          <w:sz w:val="24"/>
          <w:szCs w:val="24"/>
          <w:lang w:bidi="ar-SA"/>
        </w:rPr>
        <w:t>Aggregaat Pedagogiek in Drama 2005</w:t>
      </w:r>
    </w:p>
    <w:p w14:paraId="4E7AE513" w14:textId="77777777" w:rsidR="00192482" w:rsidRDefault="00192482"/>
    <w:sdt>
      <w:sdtPr>
        <w:id w:val="1728489637"/>
        <w:placeholder>
          <w:docPart w:val="661FA04422388C428C25BE5EE76311BA"/>
        </w:placeholder>
        <w:temporary/>
        <w:showingPlcHdr/>
        <w15:appearance w15:val="hidden"/>
      </w:sdtPr>
      <w:sdtEndPr/>
      <w:sdtContent>
        <w:p w14:paraId="5BB2DB33" w14:textId="77777777" w:rsidR="00192482" w:rsidRDefault="00ED6A46">
          <w:pPr>
            <w:pStyle w:val="Kop1"/>
          </w:pPr>
          <w:r>
            <w:t>Werkervaring</w:t>
          </w:r>
        </w:p>
      </w:sdtContent>
    </w:sdt>
    <w:p w14:paraId="7790106F" w14:textId="77777777" w:rsidR="00DE617C" w:rsidRPr="00DE617C" w:rsidRDefault="00DE617C" w:rsidP="00DE617C">
      <w:proofErr w:type="gramStart"/>
      <w:r w:rsidRPr="00DE617C">
        <w:rPr>
          <w:b/>
          <w:bCs/>
        </w:rPr>
        <w:t>televisie</w:t>
      </w:r>
      <w:proofErr w:type="gramEnd"/>
      <w:r w:rsidRPr="00DE617C">
        <w:rPr>
          <w:b/>
          <w:bCs/>
        </w:rPr>
        <w:t xml:space="preserve"> en film:</w:t>
      </w:r>
    </w:p>
    <w:p w14:paraId="6CD37B84" w14:textId="77777777" w:rsidR="00DE617C" w:rsidRPr="00DE617C" w:rsidRDefault="00DE617C" w:rsidP="00DE617C">
      <w:r w:rsidRPr="00DE617C">
        <w:t xml:space="preserve">Ad Fundum, Ons Geluk, Congo, </w:t>
      </w:r>
      <w:proofErr w:type="spellStart"/>
      <w:r w:rsidRPr="00DE617C">
        <w:t>Witse</w:t>
      </w:r>
      <w:proofErr w:type="spellEnd"/>
      <w:r w:rsidRPr="00DE617C">
        <w:t xml:space="preserve">, </w:t>
      </w:r>
      <w:proofErr w:type="spellStart"/>
      <w:r w:rsidRPr="00DE617C">
        <w:t>Aspe</w:t>
      </w:r>
      <w:proofErr w:type="spellEnd"/>
      <w:r w:rsidRPr="00DE617C">
        <w:t xml:space="preserve">, Zone Stad, Kinderen van </w:t>
      </w:r>
      <w:proofErr w:type="spellStart"/>
      <w:r w:rsidRPr="00DE617C">
        <w:t>Dewindt</w:t>
      </w:r>
      <w:proofErr w:type="spellEnd"/>
      <w:r w:rsidRPr="00DE617C">
        <w:t>, Dennis, Sedes &amp; Belli, Stille Waters, Recht op Recht, Windkracht 10...</w:t>
      </w:r>
    </w:p>
    <w:p w14:paraId="08366746" w14:textId="77777777" w:rsidR="00DE617C" w:rsidRPr="00DE617C" w:rsidRDefault="00DE617C" w:rsidP="00DE617C">
      <w:r w:rsidRPr="00DE617C">
        <w:t xml:space="preserve"> </w:t>
      </w:r>
    </w:p>
    <w:p w14:paraId="2A24A6B2" w14:textId="77777777" w:rsidR="00DE617C" w:rsidRPr="00DE617C" w:rsidRDefault="00DE617C" w:rsidP="00DE617C">
      <w:r w:rsidRPr="00DE617C">
        <w:rPr>
          <w:b/>
          <w:bCs/>
        </w:rPr>
        <w:t>Freelance theaterproducties bij:</w:t>
      </w:r>
    </w:p>
    <w:p w14:paraId="5B1BD254" w14:textId="77777777" w:rsidR="00DE617C" w:rsidRPr="00DE617C" w:rsidRDefault="00DE617C" w:rsidP="00DE617C">
      <w:r w:rsidRPr="00DE617C">
        <w:t xml:space="preserve">Theater </w:t>
      </w:r>
      <w:proofErr w:type="spellStart"/>
      <w:r w:rsidRPr="00DE617C">
        <w:t>Antigone</w:t>
      </w:r>
      <w:proofErr w:type="spellEnd"/>
      <w:r w:rsidRPr="00DE617C">
        <w:t xml:space="preserve">, Theater Zuidpool, De Appel Den Haag, KVS, Toneelgroep </w:t>
      </w:r>
      <w:proofErr w:type="spellStart"/>
      <w:r w:rsidRPr="00DE617C">
        <w:t>Ceremonia</w:t>
      </w:r>
      <w:proofErr w:type="spellEnd"/>
      <w:r w:rsidRPr="00DE617C">
        <w:t>, De Werf Brugge</w:t>
      </w:r>
    </w:p>
    <w:p w14:paraId="5560CE49" w14:textId="77777777" w:rsidR="00DE617C" w:rsidRPr="00DE617C" w:rsidRDefault="00DE617C" w:rsidP="00DE617C">
      <w:r w:rsidRPr="00DE617C">
        <w:t xml:space="preserve"> </w:t>
      </w:r>
    </w:p>
    <w:p w14:paraId="7DD6A454" w14:textId="77777777" w:rsidR="00DE617C" w:rsidRPr="00DE617C" w:rsidRDefault="00DE617C" w:rsidP="00DE617C">
      <w:proofErr w:type="spellStart"/>
      <w:proofErr w:type="gramStart"/>
      <w:r w:rsidRPr="00DE617C">
        <w:rPr>
          <w:b/>
          <w:bCs/>
        </w:rPr>
        <w:t>Tg.Woestijn</w:t>
      </w:r>
      <w:proofErr w:type="spellEnd"/>
      <w:proofErr w:type="gramEnd"/>
      <w:r w:rsidRPr="00DE617C">
        <w:rPr>
          <w:b/>
          <w:bCs/>
        </w:rPr>
        <w:t xml:space="preserve"> ’93 - </w:t>
      </w:r>
      <w:proofErr w:type="spellStart"/>
      <w:r w:rsidRPr="00DE617C">
        <w:rPr>
          <w:b/>
          <w:bCs/>
        </w:rPr>
        <w:t>Hazim</w:t>
      </w:r>
      <w:proofErr w:type="spellEnd"/>
      <w:r w:rsidRPr="00DE617C">
        <w:rPr>
          <w:b/>
          <w:bCs/>
        </w:rPr>
        <w:t xml:space="preserve"> </w:t>
      </w:r>
      <w:proofErr w:type="spellStart"/>
      <w:r w:rsidRPr="00DE617C">
        <w:rPr>
          <w:b/>
          <w:bCs/>
        </w:rPr>
        <w:t>Kamaledin</w:t>
      </w:r>
      <w:proofErr w:type="spellEnd"/>
      <w:r w:rsidRPr="00DE617C">
        <w:rPr>
          <w:b/>
          <w:bCs/>
        </w:rPr>
        <w:t xml:space="preserve"> ’99-’02</w:t>
      </w:r>
    </w:p>
    <w:p w14:paraId="2E6B143E" w14:textId="77777777" w:rsidR="00DE617C" w:rsidRPr="00DE617C" w:rsidRDefault="00DE617C" w:rsidP="00DE617C">
      <w:r w:rsidRPr="00DE617C">
        <w:t>Experimenteel Bewegingstheater met een Oosterse inslag. Een zoektocht naar een theatertaal die het Oosten met het Westen verbindt.</w:t>
      </w:r>
    </w:p>
    <w:p w14:paraId="5CF44D63" w14:textId="77777777" w:rsidR="00DE617C" w:rsidRPr="00DE617C" w:rsidRDefault="00DE617C" w:rsidP="00DE617C">
      <w:r w:rsidRPr="00DE617C">
        <w:t xml:space="preserve"> </w:t>
      </w:r>
    </w:p>
    <w:p w14:paraId="2349B804" w14:textId="77777777" w:rsidR="00DE617C" w:rsidRPr="00DE617C" w:rsidRDefault="00DE617C" w:rsidP="00DE617C">
      <w:proofErr w:type="spellStart"/>
      <w:r w:rsidRPr="00DE617C">
        <w:rPr>
          <w:b/>
          <w:bCs/>
        </w:rPr>
        <w:t>ToneelGroep</w:t>
      </w:r>
      <w:proofErr w:type="spellEnd"/>
      <w:r w:rsidRPr="00DE617C">
        <w:rPr>
          <w:b/>
          <w:bCs/>
        </w:rPr>
        <w:t xml:space="preserve"> </w:t>
      </w:r>
      <w:proofErr w:type="spellStart"/>
      <w:r w:rsidRPr="00DE617C">
        <w:rPr>
          <w:b/>
          <w:bCs/>
        </w:rPr>
        <w:t>Ceremonia</w:t>
      </w:r>
      <w:proofErr w:type="spellEnd"/>
      <w:r w:rsidRPr="00DE617C">
        <w:rPr>
          <w:b/>
          <w:bCs/>
        </w:rPr>
        <w:t xml:space="preserve"> - Eric </w:t>
      </w:r>
      <w:proofErr w:type="spellStart"/>
      <w:r w:rsidRPr="00DE617C">
        <w:rPr>
          <w:b/>
          <w:bCs/>
        </w:rPr>
        <w:t>Devolder</w:t>
      </w:r>
      <w:proofErr w:type="spellEnd"/>
      <w:r w:rsidRPr="00DE617C">
        <w:rPr>
          <w:b/>
          <w:bCs/>
        </w:rPr>
        <w:t xml:space="preserve"> ’04- ’06</w:t>
      </w:r>
    </w:p>
    <w:p w14:paraId="5E253E41" w14:textId="77777777" w:rsidR="00DE617C" w:rsidRPr="00DE617C" w:rsidRDefault="00DE617C" w:rsidP="00DE617C">
      <w:r w:rsidRPr="00DE617C">
        <w:t>Via beeld, improvisatie &amp; beweging komen tot tekst, tot een nieuwe creatie, tot een beeldende vertelling over het alledaagse.</w:t>
      </w:r>
    </w:p>
    <w:p w14:paraId="55D2246B" w14:textId="77777777" w:rsidR="00DE617C" w:rsidRPr="00DE617C" w:rsidRDefault="00DE617C" w:rsidP="00DE617C">
      <w:r w:rsidRPr="00DE617C">
        <w:t xml:space="preserve"> </w:t>
      </w:r>
    </w:p>
    <w:p w14:paraId="79CC10C8" w14:textId="77777777" w:rsidR="00DE617C" w:rsidRPr="00DE617C" w:rsidRDefault="00DE617C" w:rsidP="00DE617C">
      <w:r w:rsidRPr="00DE617C">
        <w:rPr>
          <w:b/>
          <w:bCs/>
        </w:rPr>
        <w:t>Sering vzw - Mia Grijp - sociaal-artistieke werkplaats ’06 - ’12</w:t>
      </w:r>
    </w:p>
    <w:p w14:paraId="24ACC8C9" w14:textId="77777777" w:rsidR="00DE617C" w:rsidRPr="00DE617C" w:rsidRDefault="00DE617C" w:rsidP="00DE617C">
      <w:r w:rsidRPr="00DE617C">
        <w:t xml:space="preserve">Opleiden, coachen, creëren &amp; regisseren met </w:t>
      </w:r>
      <w:proofErr w:type="spellStart"/>
      <w:r w:rsidRPr="00DE617C">
        <w:t>kids</w:t>
      </w:r>
      <w:proofErr w:type="spellEnd"/>
      <w:r w:rsidRPr="00DE617C">
        <w:t>, jongeren, volwassenen en ouderen binnen het sociale draagvlak. Opzet mondiale scholenwerking ‘WVTC’ met 4 concentratiescholen.</w:t>
      </w:r>
    </w:p>
    <w:p w14:paraId="139F91E0" w14:textId="77777777" w:rsidR="00DE617C" w:rsidRPr="00DE617C" w:rsidRDefault="00DE617C" w:rsidP="00DE617C">
      <w:proofErr w:type="spellStart"/>
      <w:r w:rsidRPr="00DE617C">
        <w:rPr>
          <w:b/>
          <w:bCs/>
        </w:rPr>
        <w:t>LeesTheater</w:t>
      </w:r>
      <w:proofErr w:type="spellEnd"/>
      <w:r w:rsidRPr="00DE617C">
        <w:rPr>
          <w:b/>
          <w:bCs/>
        </w:rPr>
        <w:t xml:space="preserve"> De </w:t>
      </w:r>
      <w:proofErr w:type="spellStart"/>
      <w:r w:rsidRPr="00DE617C">
        <w:rPr>
          <w:b/>
          <w:bCs/>
        </w:rPr>
        <w:t>LeesBeesten</w:t>
      </w:r>
      <w:proofErr w:type="spellEnd"/>
      <w:r w:rsidRPr="00DE617C">
        <w:rPr>
          <w:b/>
          <w:bCs/>
        </w:rPr>
        <w:t xml:space="preserve"> met Ann </w:t>
      </w:r>
      <w:proofErr w:type="spellStart"/>
      <w:r w:rsidRPr="00DE617C">
        <w:rPr>
          <w:b/>
          <w:bCs/>
        </w:rPr>
        <w:t>Ceurvels</w:t>
      </w:r>
      <w:proofErr w:type="spellEnd"/>
      <w:r w:rsidRPr="00DE617C">
        <w:rPr>
          <w:b/>
          <w:bCs/>
        </w:rPr>
        <w:t xml:space="preserve"> ’10 - ...</w:t>
      </w:r>
    </w:p>
    <w:p w14:paraId="6BAC0375" w14:textId="77777777" w:rsidR="00DE617C" w:rsidRPr="00DE617C" w:rsidRDefault="00DE617C" w:rsidP="00DE617C">
      <w:proofErr w:type="spellStart"/>
      <w:r w:rsidRPr="00DE617C">
        <w:t>Inter-actief</w:t>
      </w:r>
      <w:proofErr w:type="spellEnd"/>
      <w:r w:rsidRPr="00DE617C">
        <w:t xml:space="preserve"> leestheater voor kinderen</w:t>
      </w:r>
      <w:r>
        <w:t xml:space="preserve"> van 6 tot 12 jaar. Leestrajecten op school, workshops creatief lezen. Workshops voor moeizame lezers. Samenwerkingsverband met de Onderwijs Stad Antwerpen onder </w:t>
      </w:r>
      <w:proofErr w:type="gramStart"/>
      <w:r>
        <w:t xml:space="preserve">koepel </w:t>
      </w:r>
      <w:r w:rsidRPr="00DE617C">
        <w:t xml:space="preserve"> </w:t>
      </w:r>
      <w:r>
        <w:t>Area</w:t>
      </w:r>
      <w:proofErr w:type="gramEnd"/>
      <w:r>
        <w:t xml:space="preserve"> 2020.</w:t>
      </w:r>
    </w:p>
    <w:p w14:paraId="410D8B7A" w14:textId="77777777" w:rsidR="00DE617C" w:rsidRPr="00DE617C" w:rsidRDefault="00DE617C" w:rsidP="00DE617C">
      <w:r w:rsidRPr="00DE617C">
        <w:lastRenderedPageBreak/>
        <w:t xml:space="preserve"> </w:t>
      </w:r>
    </w:p>
    <w:p w14:paraId="3FAC976B" w14:textId="77777777" w:rsidR="00DE617C" w:rsidRPr="00DE617C" w:rsidRDefault="00DE617C" w:rsidP="00DE617C">
      <w:proofErr w:type="spellStart"/>
      <w:r w:rsidRPr="00DE617C">
        <w:rPr>
          <w:b/>
          <w:bCs/>
        </w:rPr>
        <w:t>Malsche</w:t>
      </w:r>
      <w:proofErr w:type="spellEnd"/>
      <w:r w:rsidRPr="00DE617C">
        <w:rPr>
          <w:b/>
          <w:bCs/>
        </w:rPr>
        <w:t xml:space="preserve"> Poppe, Helpende Handen, ’14-'15</w:t>
      </w:r>
    </w:p>
    <w:p w14:paraId="5B39C461" w14:textId="77777777" w:rsidR="00DE617C" w:rsidRPr="00DE617C" w:rsidRDefault="00DE617C" w:rsidP="00DE617C">
      <w:r>
        <w:t>M</w:t>
      </w:r>
      <w:r w:rsidRPr="00DE617C">
        <w:t xml:space="preserve">et Veerle </w:t>
      </w:r>
      <w:proofErr w:type="spellStart"/>
      <w:r w:rsidRPr="00DE617C">
        <w:t>Malschaert</w:t>
      </w:r>
      <w:proofErr w:type="spellEnd"/>
      <w:r w:rsidRPr="00DE617C">
        <w:t xml:space="preserve">. In een clash tussen toneel en stand up tasten zij de grenzen af in de zorg als verpleegsters op de rand van de afgrond. </w:t>
      </w:r>
    </w:p>
    <w:p w14:paraId="522F9547" w14:textId="77777777" w:rsidR="00DE617C" w:rsidRPr="00DE617C" w:rsidRDefault="00DE617C" w:rsidP="00DE617C">
      <w:r w:rsidRPr="00DE617C">
        <w:rPr>
          <w:b/>
          <w:bCs/>
        </w:rPr>
        <w:t xml:space="preserve">Regie: '237 Redenen voor Seks, met Axel </w:t>
      </w:r>
      <w:proofErr w:type="spellStart"/>
      <w:r w:rsidRPr="00DE617C">
        <w:rPr>
          <w:b/>
          <w:bCs/>
        </w:rPr>
        <w:t>Daeseleire</w:t>
      </w:r>
      <w:proofErr w:type="spellEnd"/>
      <w:r w:rsidRPr="00DE617C">
        <w:rPr>
          <w:b/>
          <w:bCs/>
        </w:rPr>
        <w:t xml:space="preserve"> &amp; Hans Van </w:t>
      </w:r>
      <w:proofErr w:type="spellStart"/>
      <w:r w:rsidRPr="00DE617C">
        <w:rPr>
          <w:b/>
          <w:bCs/>
        </w:rPr>
        <w:t>Cauwenberghe</w:t>
      </w:r>
      <w:proofErr w:type="spellEnd"/>
      <w:r w:rsidRPr="00DE617C">
        <w:rPr>
          <w:b/>
          <w:bCs/>
        </w:rPr>
        <w:t xml:space="preserve"> '15</w:t>
      </w:r>
    </w:p>
    <w:p w14:paraId="067EAF0C" w14:textId="77777777" w:rsidR="00DE617C" w:rsidRDefault="00DE617C" w:rsidP="00DE617C">
      <w:r w:rsidRPr="00DE617C">
        <w:t xml:space="preserve">Vlaamse bewerking, regie, scenografie van deze Nederlandse </w:t>
      </w:r>
      <w:proofErr w:type="spellStart"/>
      <w:r w:rsidRPr="00DE617C">
        <w:t>theaterhit</w:t>
      </w:r>
      <w:proofErr w:type="spellEnd"/>
      <w:r w:rsidRPr="00DE617C">
        <w:t xml:space="preserve"> gemaakt door Theater </w:t>
      </w:r>
      <w:proofErr w:type="spellStart"/>
      <w:r w:rsidRPr="00DE617C">
        <w:t>Orkater</w:t>
      </w:r>
      <w:proofErr w:type="spellEnd"/>
      <w:r w:rsidRPr="00DE617C">
        <w:t xml:space="preserve"> van de hand van het bekende duo Geert </w:t>
      </w:r>
      <w:proofErr w:type="spellStart"/>
      <w:r w:rsidRPr="00DE617C">
        <w:t>Lageveen</w:t>
      </w:r>
      <w:proofErr w:type="spellEnd"/>
      <w:r w:rsidRPr="00DE617C">
        <w:t xml:space="preserve"> en Leopold De Witte. </w:t>
      </w:r>
    </w:p>
    <w:p w14:paraId="450E0233" w14:textId="77777777" w:rsidR="00DE617C" w:rsidRPr="00DE617C" w:rsidRDefault="00DE617C" w:rsidP="00DE617C">
      <w:pPr>
        <w:rPr>
          <w:b/>
        </w:rPr>
      </w:pPr>
      <w:r>
        <w:rPr>
          <w:b/>
        </w:rPr>
        <w:t>Onder Druk, ‘16</w:t>
      </w:r>
    </w:p>
    <w:p w14:paraId="45774A20" w14:textId="77777777" w:rsidR="00DE617C" w:rsidRDefault="00DE617C" w:rsidP="00DE617C">
      <w:r>
        <w:t xml:space="preserve">Theater-comedy solo van en met Tania Poppe. </w:t>
      </w:r>
    </w:p>
    <w:p w14:paraId="0C63812C" w14:textId="77777777" w:rsidR="00DE617C" w:rsidRDefault="00DE617C" w:rsidP="00DE617C">
      <w:pPr>
        <w:rPr>
          <w:b/>
        </w:rPr>
      </w:pPr>
      <w:r>
        <w:rPr>
          <w:b/>
        </w:rPr>
        <w:t>Regie: 237 Redenen om Door te gaan ‘17</w:t>
      </w:r>
    </w:p>
    <w:p w14:paraId="605F3CC4" w14:textId="77777777" w:rsidR="00DE617C" w:rsidRDefault="00DE617C" w:rsidP="00DE617C">
      <w:r w:rsidRPr="00DE617C">
        <w:t xml:space="preserve">Vlaamse bewerking, regie, scenografie van </w:t>
      </w:r>
      <w:r>
        <w:t xml:space="preserve">vervolg op Seks. </w:t>
      </w:r>
    </w:p>
    <w:p w14:paraId="40AB057E" w14:textId="77777777" w:rsidR="00DE617C" w:rsidRDefault="00DE617C" w:rsidP="00DE617C">
      <w:pPr>
        <w:rPr>
          <w:b/>
        </w:rPr>
      </w:pPr>
      <w:r>
        <w:rPr>
          <w:b/>
        </w:rPr>
        <w:t xml:space="preserve">Regie: Doek! Van Maria Goos met Daan </w:t>
      </w:r>
      <w:proofErr w:type="spellStart"/>
      <w:r>
        <w:rPr>
          <w:b/>
        </w:rPr>
        <w:t>Hugaert</w:t>
      </w:r>
      <w:proofErr w:type="spellEnd"/>
      <w:r>
        <w:rPr>
          <w:b/>
        </w:rPr>
        <w:t xml:space="preserve"> en Katelijne Verbeke</w:t>
      </w:r>
    </w:p>
    <w:p w14:paraId="7BFE87E3" w14:textId="77777777" w:rsidR="00192482" w:rsidRDefault="00DE617C" w:rsidP="00DE617C">
      <w:r>
        <w:t xml:space="preserve">Nederlands theaterstuk bewerkt en in regie gezet in </w:t>
      </w:r>
      <w:proofErr w:type="spellStart"/>
      <w:r>
        <w:t>belgië</w:t>
      </w:r>
      <w:proofErr w:type="spellEnd"/>
      <w:r>
        <w:t>.</w:t>
      </w:r>
    </w:p>
    <w:p w14:paraId="6EB01CDA" w14:textId="77777777" w:rsidR="00192482" w:rsidRDefault="00DE617C">
      <w:pPr>
        <w:pStyle w:val="Kop1"/>
      </w:pPr>
      <w:r>
        <w:t>Specialiteiten</w:t>
      </w:r>
    </w:p>
    <w:p w14:paraId="754FCE1B" w14:textId="77777777" w:rsidR="00F84BC9" w:rsidRDefault="00F84BC9" w:rsidP="00F84BC9">
      <w:pPr>
        <w:pStyle w:val="Lijstalinea"/>
        <w:numPr>
          <w:ilvl w:val="0"/>
          <w:numId w:val="15"/>
        </w:numPr>
      </w:pPr>
      <w:r>
        <w:t>Workshops/trajecten/voorstellingen waarbinnen ‘lezen’ en ‘voorlezen’ centraal staan</w:t>
      </w:r>
    </w:p>
    <w:p w14:paraId="11A2C5D7" w14:textId="77777777" w:rsidR="00F84BC9" w:rsidRDefault="00F84BC9" w:rsidP="00F84BC9">
      <w:pPr>
        <w:pStyle w:val="Lijstalinea"/>
        <w:numPr>
          <w:ilvl w:val="0"/>
          <w:numId w:val="15"/>
        </w:numPr>
      </w:pPr>
      <w:r>
        <w:t>Workshops waarin spreken voor een publiek centraal staan</w:t>
      </w:r>
    </w:p>
    <w:p w14:paraId="2C8C8F77" w14:textId="77777777" w:rsidR="00F84BC9" w:rsidRDefault="00F84BC9" w:rsidP="00F84BC9">
      <w:pPr>
        <w:pStyle w:val="Lijstalinea"/>
        <w:numPr>
          <w:ilvl w:val="0"/>
          <w:numId w:val="15"/>
        </w:numPr>
      </w:pPr>
      <w:r>
        <w:t>Coaching van theaterstukken voor artistieke instellingen</w:t>
      </w:r>
    </w:p>
    <w:p w14:paraId="27689136" w14:textId="77777777" w:rsidR="00192482" w:rsidRDefault="00F84BC9" w:rsidP="00F84BC9">
      <w:pPr>
        <w:pStyle w:val="Lijstalinea"/>
        <w:numPr>
          <w:ilvl w:val="0"/>
          <w:numId w:val="15"/>
        </w:numPr>
      </w:pPr>
      <w:r>
        <w:t>R</w:t>
      </w:r>
      <w:r w:rsidR="00DE617C" w:rsidRPr="00DE617C">
        <w:t xml:space="preserve">egie </w:t>
      </w:r>
      <w:r>
        <w:t>en bewerking theater</w:t>
      </w:r>
    </w:p>
    <w:p w14:paraId="71979B4E" w14:textId="77777777" w:rsidR="00F84BC9" w:rsidRPr="00DE617C" w:rsidRDefault="00F84BC9" w:rsidP="00F84BC9">
      <w:pPr>
        <w:pStyle w:val="Lijstalinea"/>
        <w:numPr>
          <w:ilvl w:val="0"/>
          <w:numId w:val="15"/>
        </w:numPr>
      </w:pPr>
      <w:r w:rsidRPr="00DE617C">
        <w:t>Dans</w:t>
      </w:r>
      <w:r>
        <w:t>technieken</w:t>
      </w:r>
      <w:r w:rsidRPr="00DE617C">
        <w:t xml:space="preserve"> (ballet, jazz, klassiek, modern)</w:t>
      </w:r>
    </w:p>
    <w:p w14:paraId="602E059B" w14:textId="77777777" w:rsidR="00F84BC9" w:rsidRPr="00DE617C" w:rsidRDefault="00F84BC9" w:rsidP="00F84BC9">
      <w:pPr>
        <w:pStyle w:val="Lijstalinea"/>
        <w:numPr>
          <w:ilvl w:val="0"/>
          <w:numId w:val="15"/>
        </w:numPr>
      </w:pPr>
      <w:r w:rsidRPr="00DE617C">
        <w:t>Bewegingstheater</w:t>
      </w:r>
      <w:r>
        <w:t xml:space="preserve">technieken </w:t>
      </w:r>
      <w:proofErr w:type="gramStart"/>
      <w:r w:rsidRPr="00DE617C">
        <w:t xml:space="preserve">( </w:t>
      </w:r>
      <w:proofErr w:type="spellStart"/>
      <w:r w:rsidRPr="00DE617C">
        <w:t>Grotowski</w:t>
      </w:r>
      <w:proofErr w:type="spellEnd"/>
      <w:proofErr w:type="gramEnd"/>
      <w:r w:rsidRPr="00DE617C">
        <w:t xml:space="preserve">, </w:t>
      </w:r>
      <w:proofErr w:type="spellStart"/>
      <w:r w:rsidRPr="00DE617C">
        <w:t>Meyerhold</w:t>
      </w:r>
      <w:proofErr w:type="spellEnd"/>
      <w:r w:rsidRPr="00DE617C">
        <w:t xml:space="preserve">, </w:t>
      </w:r>
      <w:proofErr w:type="spellStart"/>
      <w:r w:rsidRPr="00DE617C">
        <w:t>Butoh</w:t>
      </w:r>
      <w:proofErr w:type="spellEnd"/>
      <w:r w:rsidRPr="00DE617C">
        <w:t>)</w:t>
      </w:r>
    </w:p>
    <w:p w14:paraId="6099F854" w14:textId="77777777" w:rsidR="00192482" w:rsidRDefault="00F84BC9">
      <w:pPr>
        <w:pStyle w:val="Kop1"/>
      </w:pPr>
      <w:r>
        <w:t>films en dramareeksen</w:t>
      </w:r>
    </w:p>
    <w:p w14:paraId="0DD8935F" w14:textId="77777777" w:rsidR="00F84BC9" w:rsidRPr="00F84BC9" w:rsidRDefault="00F84BC9" w:rsidP="00F84BC9">
      <w:pPr>
        <w:pStyle w:val="Lijstopsomteken"/>
        <w:numPr>
          <w:ilvl w:val="0"/>
          <w:numId w:val="0"/>
        </w:numPr>
        <w:rPr>
          <w:b/>
          <w:bCs/>
          <w:u w:val="single"/>
        </w:rPr>
      </w:pPr>
      <w:r w:rsidRPr="00F84BC9">
        <w:rPr>
          <w:b/>
          <w:bCs/>
          <w:u w:val="single"/>
        </w:rPr>
        <w:t>Films:</w:t>
      </w:r>
    </w:p>
    <w:p w14:paraId="489A69B8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proofErr w:type="gramStart"/>
      <w:r w:rsidRPr="00F84BC9">
        <w:t>hoofdrol</w:t>
      </w:r>
      <w:proofErr w:type="gramEnd"/>
      <w:r w:rsidRPr="00F84BC9">
        <w:t>:</w:t>
      </w:r>
      <w:r>
        <w:t xml:space="preserve"> </w:t>
      </w:r>
      <w:r w:rsidRPr="00F84BC9">
        <w:t>1996</w:t>
      </w:r>
    </w:p>
    <w:p w14:paraId="66D69940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8" w:history="1">
        <w:r w:rsidRPr="00F84BC9">
          <w:rPr>
            <w:rStyle w:val="Hyperlink"/>
            <w:b/>
            <w:bCs/>
          </w:rPr>
          <w:t>Ad Fundum</w:t>
        </w:r>
      </w:hyperlink>
      <w:r w:rsidRPr="00F84BC9">
        <w:t xml:space="preserve"> </w:t>
      </w:r>
    </w:p>
    <w:p w14:paraId="51C20B2F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proofErr w:type="gramStart"/>
      <w:r w:rsidRPr="00F84BC9">
        <w:t>bijrol</w:t>
      </w:r>
      <w:proofErr w:type="gramEnd"/>
      <w:r w:rsidRPr="00F84BC9">
        <w:t>:</w:t>
      </w:r>
    </w:p>
    <w:p w14:paraId="1C33E93C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9" w:history="1">
        <w:r w:rsidRPr="00F84BC9">
          <w:rPr>
            <w:rStyle w:val="Hyperlink"/>
            <w:b/>
            <w:bCs/>
          </w:rPr>
          <w:t>De indringer</w:t>
        </w:r>
      </w:hyperlink>
      <w:r w:rsidRPr="00F84BC9">
        <w:t xml:space="preserve"> </w:t>
      </w:r>
    </w:p>
    <w:p w14:paraId="0E877080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Moeder van Louise</w:t>
      </w:r>
    </w:p>
    <w:p w14:paraId="7CF39FD6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2004</w:t>
      </w:r>
    </w:p>
    <w:p w14:paraId="2947BD92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10" w:history="1">
        <w:r w:rsidRPr="00F84BC9">
          <w:rPr>
            <w:rStyle w:val="Hyperlink"/>
            <w:b/>
            <w:bCs/>
          </w:rPr>
          <w:t>De zusjes Kriegel</w:t>
        </w:r>
      </w:hyperlink>
      <w:r w:rsidRPr="00F84BC9">
        <w:t xml:space="preserve"> </w:t>
      </w:r>
    </w:p>
    <w:p w14:paraId="40404203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proofErr w:type="spellStart"/>
      <w:r w:rsidRPr="00F84BC9">
        <w:t>Police</w:t>
      </w:r>
      <w:proofErr w:type="spellEnd"/>
      <w:r w:rsidRPr="00F84BC9">
        <w:t xml:space="preserve"> </w:t>
      </w:r>
      <w:proofErr w:type="spellStart"/>
      <w:r w:rsidRPr="00F84BC9">
        <w:t>Officer</w:t>
      </w:r>
      <w:proofErr w:type="spellEnd"/>
    </w:p>
    <w:p w14:paraId="7C313ADD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2003</w:t>
      </w:r>
    </w:p>
    <w:p w14:paraId="07AC1EF5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lastRenderedPageBreak/>
        <w:t>2000</w:t>
      </w:r>
    </w:p>
    <w:p w14:paraId="712C5B6B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11" w:history="1">
        <w:proofErr w:type="spellStart"/>
        <w:r w:rsidRPr="00F84BC9">
          <w:rPr>
            <w:rStyle w:val="Hyperlink"/>
            <w:b/>
            <w:bCs/>
          </w:rPr>
          <w:t>Badry's</w:t>
        </w:r>
        <w:proofErr w:type="spellEnd"/>
        <w:r w:rsidRPr="00F84BC9">
          <w:rPr>
            <w:rStyle w:val="Hyperlink"/>
            <w:b/>
            <w:bCs/>
          </w:rPr>
          <w:t xml:space="preserve"> Alibi</w:t>
        </w:r>
      </w:hyperlink>
      <w:r w:rsidRPr="00F84BC9">
        <w:t xml:space="preserve"> (</w:t>
      </w:r>
      <w:proofErr w:type="gramStart"/>
      <w:r w:rsidRPr="00F84BC9">
        <w:t>TV movie</w:t>
      </w:r>
      <w:proofErr w:type="gramEnd"/>
      <w:r w:rsidRPr="00F84BC9">
        <w:t xml:space="preserve">) </w:t>
      </w:r>
    </w:p>
    <w:p w14:paraId="4DBBFD79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2000</w:t>
      </w:r>
    </w:p>
    <w:p w14:paraId="3FF7F07C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12" w:history="1">
        <w:r w:rsidRPr="00F84BC9">
          <w:rPr>
            <w:rStyle w:val="Hyperlink"/>
            <w:b/>
            <w:bCs/>
          </w:rPr>
          <w:t>De stilte van het naderen</w:t>
        </w:r>
      </w:hyperlink>
      <w:r w:rsidRPr="00F84BC9">
        <w:t xml:space="preserve"> (</w:t>
      </w:r>
      <w:proofErr w:type="gramStart"/>
      <w:r w:rsidRPr="00F84BC9">
        <w:t>TV movie</w:t>
      </w:r>
      <w:proofErr w:type="gramEnd"/>
      <w:r w:rsidRPr="00F84BC9">
        <w:t xml:space="preserve">) </w:t>
      </w:r>
    </w:p>
    <w:p w14:paraId="25D1A39C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Secretaresse</w:t>
      </w:r>
    </w:p>
    <w:p w14:paraId="767E53FC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De indringer: moeder Louise</w:t>
      </w:r>
    </w:p>
    <w:p w14:paraId="6768F33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Kaas: meid</w:t>
      </w:r>
    </w:p>
    <w:p w14:paraId="40476ACF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Zusjes Kriegel: politieagent</w:t>
      </w:r>
    </w:p>
    <w:p w14:paraId="0ED95B46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</w:p>
    <w:p w14:paraId="438F3843" w14:textId="77777777" w:rsidR="00F84BC9" w:rsidRPr="00F84BC9" w:rsidRDefault="00F84BC9" w:rsidP="00F84BC9">
      <w:pPr>
        <w:pStyle w:val="Lijstopsomteken"/>
        <w:numPr>
          <w:ilvl w:val="0"/>
          <w:numId w:val="0"/>
        </w:numPr>
        <w:rPr>
          <w:b/>
          <w:bCs/>
        </w:rPr>
      </w:pPr>
      <w:r w:rsidRPr="00F84BC9">
        <w:rPr>
          <w:b/>
          <w:bCs/>
          <w:u w:val="single"/>
        </w:rPr>
        <w:t>Vaste rol dramareeksen</w:t>
      </w:r>
      <w:r w:rsidRPr="00F84BC9">
        <w:rPr>
          <w:b/>
          <w:bCs/>
        </w:rPr>
        <w:t xml:space="preserve">: </w:t>
      </w:r>
    </w:p>
    <w:p w14:paraId="686E4624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1995</w:t>
      </w:r>
    </w:p>
    <w:p w14:paraId="6985D12E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13" w:history="1">
        <w:r w:rsidRPr="00F84BC9">
          <w:rPr>
            <w:rStyle w:val="Hyperlink"/>
            <w:b/>
            <w:bCs/>
          </w:rPr>
          <w:t>Ons geluk</w:t>
        </w:r>
      </w:hyperlink>
      <w:r w:rsidRPr="00F84BC9">
        <w:t xml:space="preserve"> (TV series) </w:t>
      </w:r>
    </w:p>
    <w:p w14:paraId="4DB6C673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Suzanne </w:t>
      </w:r>
      <w:proofErr w:type="spellStart"/>
      <w:r w:rsidRPr="00F84BC9">
        <w:t>D'Hert</w:t>
      </w:r>
      <w:proofErr w:type="spellEnd"/>
    </w:p>
    <w:p w14:paraId="77E8037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1997</w:t>
      </w:r>
    </w:p>
    <w:p w14:paraId="1AD9D655" w14:textId="77777777" w:rsidR="00F84BC9" w:rsidRPr="00F84BC9" w:rsidRDefault="00F84BC9" w:rsidP="00F84BC9">
      <w:pPr>
        <w:pStyle w:val="Lijstopsomteken"/>
        <w:numPr>
          <w:ilvl w:val="0"/>
          <w:numId w:val="0"/>
        </w:numPr>
        <w:rPr>
          <w:b/>
          <w:bCs/>
          <w:u w:val="single"/>
        </w:rPr>
      </w:pPr>
      <w:r w:rsidRPr="00F84BC9">
        <w:rPr>
          <w:b/>
          <w:bCs/>
          <w:u w:val="single"/>
        </w:rPr>
        <w:t xml:space="preserve">Congo </w:t>
      </w:r>
      <w:proofErr w:type="gramStart"/>
      <w:r w:rsidRPr="00F84BC9">
        <w:t>( TV</w:t>
      </w:r>
      <w:proofErr w:type="gramEnd"/>
      <w:r w:rsidRPr="00F84BC9">
        <w:t xml:space="preserve"> series)</w:t>
      </w:r>
    </w:p>
    <w:p w14:paraId="32003626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Nicole (dochter)</w:t>
      </w:r>
    </w:p>
    <w:p w14:paraId="4D2A1D48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</w:p>
    <w:p w14:paraId="63B225F3" w14:textId="77777777" w:rsidR="00F84BC9" w:rsidRPr="00F84BC9" w:rsidRDefault="00F84BC9" w:rsidP="00F84BC9">
      <w:pPr>
        <w:pStyle w:val="Lijstopsomteken"/>
        <w:numPr>
          <w:ilvl w:val="0"/>
          <w:numId w:val="0"/>
        </w:numPr>
        <w:rPr>
          <w:b/>
          <w:bCs/>
        </w:rPr>
      </w:pPr>
      <w:r w:rsidRPr="00F84BC9">
        <w:rPr>
          <w:b/>
          <w:bCs/>
        </w:rPr>
        <w:t>Gastrollen in TV series:</w:t>
      </w:r>
    </w:p>
    <w:p w14:paraId="4466D07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2005-2012</w:t>
      </w:r>
    </w:p>
    <w:p w14:paraId="3758425E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14" w:history="1">
        <w:proofErr w:type="spellStart"/>
        <w:r w:rsidRPr="00F84BC9">
          <w:rPr>
            <w:rStyle w:val="Hyperlink"/>
            <w:b/>
            <w:bCs/>
          </w:rPr>
          <w:t>Witse</w:t>
        </w:r>
        <w:proofErr w:type="spellEnd"/>
      </w:hyperlink>
      <w:r w:rsidRPr="00F84BC9">
        <w:t xml:space="preserve"> (TV series) </w:t>
      </w:r>
    </w:p>
    <w:p w14:paraId="4FF6E185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Amanda </w:t>
      </w:r>
      <w:proofErr w:type="spellStart"/>
      <w:proofErr w:type="gramStart"/>
      <w:r w:rsidRPr="00F84BC9">
        <w:t>Delcroix</w:t>
      </w:r>
      <w:proofErr w:type="spellEnd"/>
      <w:r w:rsidRPr="00F84BC9">
        <w:t xml:space="preserve"> /</w:t>
      </w:r>
      <w:proofErr w:type="gramEnd"/>
      <w:r w:rsidRPr="00F84BC9">
        <w:t xml:space="preserve"> Ann </w:t>
      </w:r>
      <w:proofErr w:type="spellStart"/>
      <w:r w:rsidRPr="00F84BC9">
        <w:t>Clauwaert</w:t>
      </w:r>
      <w:proofErr w:type="spellEnd"/>
      <w:r w:rsidRPr="00F84BC9">
        <w:t xml:space="preserve"> / Lies </w:t>
      </w:r>
      <w:proofErr w:type="spellStart"/>
      <w:r w:rsidRPr="00F84BC9">
        <w:t>Moyaert</w:t>
      </w:r>
      <w:proofErr w:type="spellEnd"/>
    </w:p>
    <w:p w14:paraId="4D368F32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15" w:history="1">
        <w:r w:rsidRPr="00F84BC9">
          <w:rPr>
            <w:rStyle w:val="Hyperlink"/>
          </w:rPr>
          <w:t>Tattoo Tim</w:t>
        </w:r>
      </w:hyperlink>
      <w:r w:rsidRPr="00F84BC9">
        <w:t xml:space="preserve"> (2012) … Ann </w:t>
      </w:r>
      <w:proofErr w:type="spellStart"/>
      <w:r w:rsidRPr="00F84BC9">
        <w:t>Clauwaert</w:t>
      </w:r>
      <w:proofErr w:type="spellEnd"/>
    </w:p>
    <w:p w14:paraId="41204FE0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16" w:history="1">
        <w:r w:rsidRPr="00F84BC9">
          <w:rPr>
            <w:rStyle w:val="Hyperlink"/>
          </w:rPr>
          <w:t>De goede moordenaar</w:t>
        </w:r>
      </w:hyperlink>
      <w:r w:rsidRPr="00F84BC9">
        <w:t xml:space="preserve"> (2006) … Amanda </w:t>
      </w:r>
      <w:proofErr w:type="spellStart"/>
      <w:r w:rsidRPr="00F84BC9">
        <w:t>Delcroix</w:t>
      </w:r>
      <w:proofErr w:type="spellEnd"/>
    </w:p>
    <w:p w14:paraId="0FA50EA2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17" w:history="1">
        <w:r w:rsidRPr="00F84BC9">
          <w:rPr>
            <w:rStyle w:val="Hyperlink"/>
          </w:rPr>
          <w:t>Tweespoor</w:t>
        </w:r>
      </w:hyperlink>
      <w:r w:rsidRPr="00F84BC9">
        <w:t xml:space="preserve"> (2005) … Lies </w:t>
      </w:r>
      <w:proofErr w:type="spellStart"/>
      <w:r w:rsidRPr="00F84BC9">
        <w:t>Moyaert</w:t>
      </w:r>
      <w:proofErr w:type="spellEnd"/>
    </w:p>
    <w:p w14:paraId="4A2F108D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 </w:t>
      </w:r>
    </w:p>
    <w:p w14:paraId="0A9AD7CE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2006-2010</w:t>
      </w:r>
    </w:p>
    <w:p w14:paraId="7155A07F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18" w:history="1">
        <w:proofErr w:type="spellStart"/>
        <w:r w:rsidRPr="00F84BC9">
          <w:rPr>
            <w:rStyle w:val="Hyperlink"/>
            <w:b/>
            <w:bCs/>
          </w:rPr>
          <w:t>Aspe</w:t>
        </w:r>
        <w:proofErr w:type="spellEnd"/>
      </w:hyperlink>
      <w:r w:rsidRPr="00F84BC9">
        <w:t xml:space="preserve"> (TV series) </w:t>
      </w:r>
    </w:p>
    <w:p w14:paraId="7CFB1DD8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proofErr w:type="gramStart"/>
      <w:r w:rsidRPr="00F84BC9">
        <w:t>Isabelle /</w:t>
      </w:r>
      <w:proofErr w:type="gramEnd"/>
      <w:r w:rsidRPr="00F84BC9">
        <w:t xml:space="preserve"> Rita Vermeulen</w:t>
      </w:r>
    </w:p>
    <w:p w14:paraId="48B4F575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19" w:history="1">
        <w:proofErr w:type="spellStart"/>
        <w:r w:rsidRPr="00F84BC9">
          <w:rPr>
            <w:rStyle w:val="Hyperlink"/>
          </w:rPr>
          <w:t>Cold</w:t>
        </w:r>
        <w:proofErr w:type="spellEnd"/>
        <w:r w:rsidRPr="00F84BC9">
          <w:rPr>
            <w:rStyle w:val="Hyperlink"/>
          </w:rPr>
          <w:t xml:space="preserve"> Case</w:t>
        </w:r>
      </w:hyperlink>
      <w:r w:rsidRPr="00F84BC9">
        <w:t xml:space="preserve"> (2010) … Rita Vermeulen</w:t>
      </w:r>
    </w:p>
    <w:p w14:paraId="61396B6F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20" w:history="1">
        <w:r w:rsidRPr="00F84BC9">
          <w:rPr>
            <w:rStyle w:val="Hyperlink"/>
          </w:rPr>
          <w:t>Tot de dood ons scheidt</w:t>
        </w:r>
      </w:hyperlink>
      <w:r w:rsidRPr="00F84BC9">
        <w:t xml:space="preserve"> (2006) … Isabelle</w:t>
      </w:r>
    </w:p>
    <w:p w14:paraId="72DB6AAC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 </w:t>
      </w:r>
    </w:p>
    <w:p w14:paraId="66983128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2010</w:t>
      </w:r>
    </w:p>
    <w:p w14:paraId="77A2C24A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21" w:history="1">
        <w:r w:rsidRPr="00F84BC9">
          <w:rPr>
            <w:rStyle w:val="Hyperlink"/>
            <w:b/>
            <w:bCs/>
          </w:rPr>
          <w:t>Zone stad</w:t>
        </w:r>
      </w:hyperlink>
      <w:r w:rsidRPr="00F84BC9">
        <w:t xml:space="preserve"> (TV series) </w:t>
      </w:r>
    </w:p>
    <w:p w14:paraId="3A048D44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Barbara Van Dijck</w:t>
      </w:r>
    </w:p>
    <w:p w14:paraId="5BAC3142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 2007</w:t>
      </w:r>
    </w:p>
    <w:p w14:paraId="77EA9CB8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22" w:history="1">
        <w:r w:rsidRPr="00F84BC9">
          <w:rPr>
            <w:rStyle w:val="Hyperlink"/>
            <w:b/>
            <w:bCs/>
          </w:rPr>
          <w:t xml:space="preserve">Kinderen van </w:t>
        </w:r>
        <w:proofErr w:type="spellStart"/>
        <w:r w:rsidRPr="00F84BC9">
          <w:rPr>
            <w:rStyle w:val="Hyperlink"/>
            <w:b/>
            <w:bCs/>
          </w:rPr>
          <w:t>Dewindt</w:t>
        </w:r>
        <w:proofErr w:type="spellEnd"/>
      </w:hyperlink>
      <w:r w:rsidRPr="00F84BC9">
        <w:t xml:space="preserve"> (TV series) </w:t>
      </w:r>
    </w:p>
    <w:p w14:paraId="7E8B46AF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Tamara De </w:t>
      </w:r>
      <w:proofErr w:type="spellStart"/>
      <w:r w:rsidRPr="00F84BC9">
        <w:t>Groof</w:t>
      </w:r>
      <w:proofErr w:type="spellEnd"/>
    </w:p>
    <w:p w14:paraId="4023B3EA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2005</w:t>
      </w:r>
    </w:p>
    <w:p w14:paraId="34B9FA1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23" w:history="1">
        <w:r w:rsidRPr="00F84BC9">
          <w:rPr>
            <w:rStyle w:val="Hyperlink"/>
            <w:b/>
            <w:bCs/>
          </w:rPr>
          <w:t>De wet volgens Milo</w:t>
        </w:r>
      </w:hyperlink>
      <w:r w:rsidRPr="00F84BC9">
        <w:t xml:space="preserve"> (TV series) </w:t>
      </w:r>
    </w:p>
    <w:p w14:paraId="5DBC154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Katja</w:t>
      </w:r>
    </w:p>
    <w:p w14:paraId="1389253B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2005</w:t>
      </w:r>
    </w:p>
    <w:p w14:paraId="0F65F325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24" w:history="1">
        <w:r w:rsidRPr="00F84BC9">
          <w:rPr>
            <w:rStyle w:val="Hyperlink"/>
            <w:b/>
            <w:bCs/>
          </w:rPr>
          <w:t>Dennis</w:t>
        </w:r>
      </w:hyperlink>
      <w:r w:rsidRPr="00F84BC9">
        <w:t xml:space="preserve"> (TV series) </w:t>
      </w:r>
    </w:p>
    <w:p w14:paraId="552D9A72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Vriendin van Nadine</w:t>
      </w:r>
    </w:p>
    <w:p w14:paraId="518AF69B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2003</w:t>
      </w:r>
    </w:p>
    <w:p w14:paraId="5B23876D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25" w:history="1">
        <w:r w:rsidRPr="00F84BC9">
          <w:rPr>
            <w:rStyle w:val="Hyperlink"/>
            <w:b/>
            <w:bCs/>
          </w:rPr>
          <w:t>Sedes &amp; Belli</w:t>
        </w:r>
      </w:hyperlink>
      <w:r w:rsidRPr="00F84BC9">
        <w:t xml:space="preserve"> (TV series) </w:t>
      </w:r>
    </w:p>
    <w:p w14:paraId="7D0F48BF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Tine</w:t>
      </w:r>
    </w:p>
    <w:p w14:paraId="4E66B3A8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26" w:history="1">
        <w:r w:rsidRPr="00F84BC9">
          <w:rPr>
            <w:rStyle w:val="Hyperlink"/>
          </w:rPr>
          <w:t>Grand Hotel</w:t>
        </w:r>
      </w:hyperlink>
      <w:r w:rsidRPr="00F84BC9">
        <w:t xml:space="preserve"> (2003) … Tine</w:t>
      </w:r>
    </w:p>
    <w:p w14:paraId="55072001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2002</w:t>
      </w:r>
    </w:p>
    <w:p w14:paraId="0D639664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27" w:history="1">
        <w:r w:rsidRPr="00F84BC9">
          <w:rPr>
            <w:rStyle w:val="Hyperlink"/>
            <w:b/>
            <w:bCs/>
          </w:rPr>
          <w:t>Droge voeding kassa 4</w:t>
        </w:r>
      </w:hyperlink>
      <w:r w:rsidRPr="00F84BC9">
        <w:t xml:space="preserve"> (TV series) </w:t>
      </w:r>
    </w:p>
    <w:p w14:paraId="408D2D81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Evi</w:t>
      </w:r>
    </w:p>
    <w:p w14:paraId="03178A0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28" w:history="1">
        <w:r w:rsidRPr="00F84BC9">
          <w:rPr>
            <w:rStyle w:val="Hyperlink"/>
          </w:rPr>
          <w:t>Bio onbespoten</w:t>
        </w:r>
      </w:hyperlink>
      <w:r w:rsidRPr="00F84BC9">
        <w:t xml:space="preserve"> (2002) … Evi</w:t>
      </w:r>
    </w:p>
    <w:p w14:paraId="3916F20E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2001-2002</w:t>
      </w:r>
    </w:p>
    <w:p w14:paraId="4050CFD1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29" w:history="1">
        <w:r w:rsidRPr="00F84BC9">
          <w:rPr>
            <w:rStyle w:val="Hyperlink"/>
            <w:b/>
            <w:bCs/>
          </w:rPr>
          <w:t>Recht op recht</w:t>
        </w:r>
      </w:hyperlink>
      <w:r w:rsidRPr="00F84BC9">
        <w:t xml:space="preserve"> (TV series) </w:t>
      </w:r>
    </w:p>
    <w:p w14:paraId="77414F6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proofErr w:type="spellStart"/>
      <w:r w:rsidRPr="00F84BC9">
        <w:t>Jasmina</w:t>
      </w:r>
      <w:proofErr w:type="spellEnd"/>
      <w:r w:rsidRPr="00F84BC9">
        <w:t xml:space="preserve"> </w:t>
      </w:r>
      <w:proofErr w:type="spellStart"/>
      <w:proofErr w:type="gramStart"/>
      <w:r w:rsidRPr="00F84BC9">
        <w:t>Gören</w:t>
      </w:r>
      <w:proofErr w:type="spellEnd"/>
      <w:r w:rsidRPr="00F84BC9">
        <w:t xml:space="preserve"> /</w:t>
      </w:r>
      <w:proofErr w:type="gramEnd"/>
      <w:r w:rsidRPr="00F84BC9">
        <w:t xml:space="preserve"> Laurence </w:t>
      </w:r>
      <w:proofErr w:type="spellStart"/>
      <w:r w:rsidRPr="00F84BC9">
        <w:t>d'Oudenbach</w:t>
      </w:r>
      <w:proofErr w:type="spellEnd"/>
    </w:p>
    <w:p w14:paraId="1F901164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30" w:history="1">
        <w:r w:rsidRPr="00F84BC9">
          <w:rPr>
            <w:rStyle w:val="Hyperlink"/>
          </w:rPr>
          <w:t>Adel verplicht</w:t>
        </w:r>
      </w:hyperlink>
      <w:r w:rsidRPr="00F84BC9">
        <w:t xml:space="preserve"> (2002) … Laurence </w:t>
      </w:r>
      <w:proofErr w:type="spellStart"/>
      <w:r w:rsidRPr="00F84BC9">
        <w:t>d'Oudenbach</w:t>
      </w:r>
      <w:proofErr w:type="spellEnd"/>
    </w:p>
    <w:p w14:paraId="74F7DD40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31" w:history="1">
        <w:r w:rsidRPr="00F84BC9">
          <w:rPr>
            <w:rStyle w:val="Hyperlink"/>
          </w:rPr>
          <w:t>Haat</w:t>
        </w:r>
      </w:hyperlink>
      <w:r w:rsidRPr="00F84BC9">
        <w:t xml:space="preserve"> (2001) … </w:t>
      </w:r>
      <w:proofErr w:type="spellStart"/>
      <w:r w:rsidRPr="00F84BC9">
        <w:t>Jasmina</w:t>
      </w:r>
      <w:proofErr w:type="spellEnd"/>
      <w:r w:rsidRPr="00F84BC9">
        <w:t xml:space="preserve"> </w:t>
      </w:r>
      <w:proofErr w:type="spellStart"/>
      <w:r w:rsidRPr="00F84BC9">
        <w:t>Gören</w:t>
      </w:r>
      <w:proofErr w:type="spellEnd"/>
    </w:p>
    <w:p w14:paraId="63EFDBBB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2001</w:t>
      </w:r>
    </w:p>
    <w:p w14:paraId="03CD7BF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32" w:history="1">
        <w:r w:rsidRPr="00F84BC9">
          <w:rPr>
            <w:rStyle w:val="Hyperlink"/>
            <w:b/>
            <w:bCs/>
          </w:rPr>
          <w:t>Stille waters</w:t>
        </w:r>
      </w:hyperlink>
      <w:r w:rsidRPr="00F84BC9">
        <w:t xml:space="preserve"> (TV series) </w:t>
      </w:r>
    </w:p>
    <w:p w14:paraId="7D195CD6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Yannick</w:t>
      </w:r>
    </w:p>
    <w:p w14:paraId="510B811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1997/II</w:t>
      </w:r>
    </w:p>
    <w:p w14:paraId="4164393B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33" w:history="1">
        <w:r w:rsidRPr="00F84BC9">
          <w:rPr>
            <w:rStyle w:val="Hyperlink"/>
            <w:b/>
            <w:bCs/>
          </w:rPr>
          <w:t xml:space="preserve">La </w:t>
        </w:r>
        <w:proofErr w:type="spellStart"/>
        <w:r w:rsidRPr="00F84BC9">
          <w:rPr>
            <w:rStyle w:val="Hyperlink"/>
            <w:b/>
            <w:bCs/>
          </w:rPr>
          <w:t>vie</w:t>
        </w:r>
        <w:proofErr w:type="spellEnd"/>
        <w:r w:rsidRPr="00F84BC9">
          <w:rPr>
            <w:rStyle w:val="Hyperlink"/>
            <w:b/>
            <w:bCs/>
          </w:rPr>
          <w:t xml:space="preserve"> en </w:t>
        </w:r>
        <w:proofErr w:type="spellStart"/>
        <w:r w:rsidRPr="00F84BC9">
          <w:rPr>
            <w:rStyle w:val="Hyperlink"/>
            <w:b/>
            <w:bCs/>
          </w:rPr>
          <w:t>rose</w:t>
        </w:r>
        <w:proofErr w:type="spellEnd"/>
      </w:hyperlink>
      <w:r w:rsidRPr="00F84BC9">
        <w:t xml:space="preserve"> (short) </w:t>
      </w:r>
    </w:p>
    <w:p w14:paraId="3CF45929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 </w:t>
      </w:r>
      <w:r>
        <w:t>1</w:t>
      </w:r>
      <w:r w:rsidRPr="00F84BC9">
        <w:t>997</w:t>
      </w:r>
    </w:p>
    <w:p w14:paraId="050D53BD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34" w:history="1">
        <w:r w:rsidRPr="00F84BC9">
          <w:rPr>
            <w:rStyle w:val="Hyperlink"/>
            <w:b/>
            <w:bCs/>
          </w:rPr>
          <w:t>Windkracht 10</w:t>
        </w:r>
      </w:hyperlink>
      <w:r w:rsidRPr="00F84BC9">
        <w:t xml:space="preserve"> (TV series) </w:t>
      </w:r>
    </w:p>
    <w:p w14:paraId="6B5224F7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proofErr w:type="spellStart"/>
      <w:proofErr w:type="gramStart"/>
      <w:r w:rsidRPr="00F84BC9">
        <w:t>Melinde</w:t>
      </w:r>
      <w:proofErr w:type="spellEnd"/>
      <w:r w:rsidRPr="00F84BC9">
        <w:t xml:space="preserve"> /</w:t>
      </w:r>
      <w:proofErr w:type="gramEnd"/>
      <w:r w:rsidRPr="00F84BC9">
        <w:t xml:space="preserve"> Jonge vrouw / Verpleegster</w:t>
      </w:r>
    </w:p>
    <w:p w14:paraId="4961177C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lastRenderedPageBreak/>
        <w:t xml:space="preserve">– </w:t>
      </w:r>
      <w:hyperlink r:id="rId35" w:history="1">
        <w:proofErr w:type="spellStart"/>
        <w:r w:rsidRPr="00F84BC9">
          <w:rPr>
            <w:rStyle w:val="Hyperlink"/>
          </w:rPr>
          <w:t>Airshow</w:t>
        </w:r>
        <w:proofErr w:type="spellEnd"/>
      </w:hyperlink>
      <w:r w:rsidRPr="00F84BC9">
        <w:t xml:space="preserve"> (1997) … </w:t>
      </w:r>
      <w:proofErr w:type="spellStart"/>
      <w:r w:rsidRPr="00F84BC9">
        <w:t>Melinde</w:t>
      </w:r>
      <w:proofErr w:type="spellEnd"/>
    </w:p>
    <w:p w14:paraId="2CCEBE59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36" w:history="1">
        <w:r w:rsidRPr="00F84BC9">
          <w:rPr>
            <w:rStyle w:val="Hyperlink"/>
          </w:rPr>
          <w:t>Afscheid</w:t>
        </w:r>
      </w:hyperlink>
      <w:r w:rsidRPr="00F84BC9">
        <w:t xml:space="preserve"> … Verpleegster</w:t>
      </w:r>
    </w:p>
    <w:p w14:paraId="12692F0E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37" w:history="1">
        <w:r w:rsidRPr="00F84BC9">
          <w:rPr>
            <w:rStyle w:val="Hyperlink"/>
          </w:rPr>
          <w:t>Kwaad bloed</w:t>
        </w:r>
      </w:hyperlink>
      <w:r w:rsidRPr="00F84BC9">
        <w:t xml:space="preserve"> … Jonge vrouw</w:t>
      </w:r>
    </w:p>
    <w:p w14:paraId="683EF3F1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 xml:space="preserve">– </w:t>
      </w:r>
      <w:hyperlink r:id="rId38" w:history="1">
        <w:r w:rsidRPr="00F84BC9">
          <w:rPr>
            <w:rStyle w:val="Hyperlink"/>
          </w:rPr>
          <w:t>Vergiftigd geschenk</w:t>
        </w:r>
      </w:hyperlink>
      <w:r w:rsidRPr="00F84BC9">
        <w:t xml:space="preserve"> … </w:t>
      </w:r>
      <w:proofErr w:type="spellStart"/>
      <w:r w:rsidRPr="00F84BC9">
        <w:t>Melinde</w:t>
      </w:r>
      <w:proofErr w:type="spellEnd"/>
    </w:p>
    <w:p w14:paraId="522145CF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  1994</w:t>
      </w:r>
    </w:p>
    <w:p w14:paraId="617FE732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hyperlink r:id="rId39" w:history="1">
        <w:r w:rsidRPr="00F84BC9">
          <w:rPr>
            <w:rStyle w:val="Hyperlink"/>
            <w:b/>
            <w:bCs/>
          </w:rPr>
          <w:t>Het park</w:t>
        </w:r>
      </w:hyperlink>
      <w:r w:rsidRPr="00F84BC9">
        <w:t xml:space="preserve"> (TV series) </w:t>
      </w:r>
    </w:p>
    <w:p w14:paraId="02D55092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proofErr w:type="spellStart"/>
      <w:r w:rsidRPr="00F84BC9">
        <w:t>Monniek</w:t>
      </w:r>
      <w:proofErr w:type="spellEnd"/>
    </w:p>
    <w:p w14:paraId="4C8097A0" w14:textId="77777777" w:rsidR="00F84BC9" w:rsidRPr="00F84BC9" w:rsidRDefault="00F84BC9" w:rsidP="00F84BC9">
      <w:pPr>
        <w:pStyle w:val="Lijstopsomteken"/>
        <w:numPr>
          <w:ilvl w:val="0"/>
          <w:numId w:val="0"/>
        </w:numPr>
      </w:pPr>
      <w:r w:rsidRPr="00F84BC9">
        <w:t> </w:t>
      </w:r>
    </w:p>
    <w:p w14:paraId="7C45C3DE" w14:textId="77777777" w:rsidR="00192482" w:rsidRDefault="00192482" w:rsidP="00F84BC9">
      <w:pPr>
        <w:pStyle w:val="Lijstopsomteken"/>
        <w:numPr>
          <w:ilvl w:val="0"/>
          <w:numId w:val="0"/>
        </w:numPr>
      </w:pPr>
    </w:p>
    <w:sectPr w:rsidR="00192482">
      <w:headerReference w:type="default" r:id="rId40"/>
      <w:footerReference w:type="default" r:id="rId41"/>
      <w:headerReference w:type="first" r:id="rId4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D7F19" w14:textId="77777777" w:rsidR="00DE617C" w:rsidRDefault="00DE617C">
      <w:r>
        <w:separator/>
      </w:r>
    </w:p>
  </w:endnote>
  <w:endnote w:type="continuationSeparator" w:id="0">
    <w:p w14:paraId="296364E0" w14:textId="77777777" w:rsidR="00DE617C" w:rsidRDefault="00DE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2D2B" w14:textId="77777777" w:rsidR="00192482" w:rsidRDefault="00ED6A46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55BF8" w14:textId="77777777" w:rsidR="00DE617C" w:rsidRDefault="00DE617C">
      <w:r>
        <w:separator/>
      </w:r>
    </w:p>
  </w:footnote>
  <w:footnote w:type="continuationSeparator" w:id="0">
    <w:p w14:paraId="55A60E6F" w14:textId="77777777" w:rsidR="00DE617C" w:rsidRDefault="00DE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29D12" w14:textId="77777777" w:rsidR="00192482" w:rsidRDefault="00ED6A46">
    <w:r>
      <w:rPr>
        <w:noProof/>
        <w:lang w:val="lt-LT" w:eastAsia="zh-CN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42B40E" wp14:editId="7C0248C3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6E58ADAC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2A59B" w14:textId="77777777" w:rsidR="00192482" w:rsidRDefault="00ED6A46">
    <w:r>
      <w:rPr>
        <w:noProof/>
        <w:lang w:val="lt-LT" w:eastAsia="zh-CN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EAE4C35" wp14:editId="7FAE98B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ep 4" title="Paginaframe met tabbla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Vrije v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24BFDA" w14:textId="77777777" w:rsidR="00192482" w:rsidRDefault="00192482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7EAE4C35" id="Groep 4" o:spid="_x0000_s1026" alt="Titel: Paginaframe met tabblad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Vrije v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6824BFDA" w14:textId="77777777" w:rsidR="00192482" w:rsidRDefault="00192482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890C1DE0"/>
    <w:lvl w:ilvl="0" w:tplc="656E8BE4">
      <w:start w:val="1"/>
      <w:numFmt w:val="bullet"/>
      <w:pStyle w:val="Stijl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8D7F4B"/>
    <w:multiLevelType w:val="hybridMultilevel"/>
    <w:tmpl w:val="4D3C5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7C"/>
    <w:rsid w:val="00046BBF"/>
    <w:rsid w:val="00192482"/>
    <w:rsid w:val="004A1B68"/>
    <w:rsid w:val="00706ABB"/>
    <w:rsid w:val="007C703A"/>
    <w:rsid w:val="00D55881"/>
    <w:rsid w:val="00DE617C"/>
    <w:rsid w:val="00ED6A46"/>
    <w:rsid w:val="00F8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531DD"/>
  <w15:chartTrackingRefBased/>
  <w15:docId w15:val="{6DEAD86C-659F-0A4A-AE63-56F126D2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6A46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gegevens">
    <w:name w:val="Contactgegevens"/>
    <w:basedOn w:val="Standaard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jstopsomteken">
    <w:name w:val="List Bullet"/>
    <w:basedOn w:val="Standaard"/>
    <w:uiPriority w:val="9"/>
    <w:qFormat/>
    <w:pPr>
      <w:numPr>
        <w:numId w:val="2"/>
      </w:numPr>
      <w:spacing w:after="12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7" w:themeColor="accent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jstalinea">
    <w:name w:val="List Paragraph"/>
    <w:basedOn w:val="Standaard"/>
    <w:uiPriority w:val="34"/>
    <w:unhideWhenUsed/>
    <w:qFormat/>
    <w:pPr>
      <w:ind w:left="216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am">
    <w:name w:val="Naam"/>
    <w:basedOn w:val="Standaard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nummering">
    <w:name w:val="List Number"/>
    <w:basedOn w:val="Standaard"/>
    <w:uiPriority w:val="10"/>
    <w:qFormat/>
    <w:pPr>
      <w:numPr>
        <w:numId w:val="1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umChar">
    <w:name w:val="Datum Char"/>
    <w:basedOn w:val="Standaardalinea-lettertype"/>
    <w:link w:val="Datum"/>
    <w:uiPriority w:val="99"/>
    <w:semiHidden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anhefChar">
    <w:name w:val="Aanhef Char"/>
    <w:basedOn w:val="Standaardalinea-lettertype"/>
    <w:link w:val="Aanhef"/>
    <w:uiPriority w:val="99"/>
    <w:semiHidden/>
    <w:rPr>
      <w:color w:val="0E0B05" w:themeColor="text2"/>
      <w:sz w:val="24"/>
    </w:rPr>
  </w:style>
  <w:style w:type="paragraph" w:styleId="Handtekening">
    <w:name w:val="Signature"/>
    <w:basedOn w:val="Standaard"/>
    <w:link w:val="Handtekening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Pr>
      <w:color w:val="0E0B05" w:themeColor="text2"/>
    </w:rPr>
  </w:style>
  <w:style w:type="character" w:styleId="Hyperlink">
    <w:name w:val="Hyperlink"/>
    <w:basedOn w:val="Standaardalinea-lettertype"/>
    <w:uiPriority w:val="99"/>
    <w:unhideWhenUsed/>
    <w:rsid w:val="00F84BC9"/>
    <w:rPr>
      <w:color w:val="53C3C7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4BC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4BC9"/>
    <w:rPr>
      <w:color w:val="846B8E" w:themeColor="followedHyperlink"/>
      <w:u w:val="single"/>
    </w:rPr>
  </w:style>
  <w:style w:type="paragraph" w:customStyle="1" w:styleId="Stijl1">
    <w:name w:val="Stijl1"/>
    <w:basedOn w:val="Standaard"/>
    <w:qFormat/>
    <w:rsid w:val="00706ABB"/>
    <w:pPr>
      <w:numPr>
        <w:numId w:val="14"/>
      </w:numPr>
      <w:tabs>
        <w:tab w:val="left" w:pos="220"/>
        <w:tab w:val="left" w:pos="720"/>
      </w:tabs>
      <w:autoSpaceDE w:val="0"/>
      <w:autoSpaceDN w:val="0"/>
      <w:adjustRightInd w:val="0"/>
      <w:spacing w:after="0" w:line="240" w:lineRule="auto"/>
      <w:ind w:hanging="720"/>
    </w:pPr>
    <w:rPr>
      <w:rFonts w:ascii="Verdana" w:hAnsi="Verdana" w:cs="Verdana"/>
      <w:color w:val="262626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mdb.com/title/tt0139787/" TargetMode="External"/><Relationship Id="rId18" Type="http://schemas.openxmlformats.org/officeDocument/2006/relationships/hyperlink" Target="http://www.imdb.com/title/tt0379609/" TargetMode="External"/><Relationship Id="rId26" Type="http://schemas.openxmlformats.org/officeDocument/2006/relationships/hyperlink" Target="http://www.imdb.com/title/tt0697544/" TargetMode="External"/><Relationship Id="rId39" Type="http://schemas.openxmlformats.org/officeDocument/2006/relationships/hyperlink" Target="http://www.imdb.com/title/tt0149506/" TargetMode="External"/><Relationship Id="rId21" Type="http://schemas.openxmlformats.org/officeDocument/2006/relationships/hyperlink" Target="http://www.imdb.com/title/tt0379685/" TargetMode="External"/><Relationship Id="rId34" Type="http://schemas.openxmlformats.org/officeDocument/2006/relationships/hyperlink" Target="http://www.imdb.com/title/tt0126764/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mdb.com/title/tt0889968/" TargetMode="External"/><Relationship Id="rId29" Type="http://schemas.openxmlformats.org/officeDocument/2006/relationships/hyperlink" Target="http://www.imdb.com/title/tt021722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db.com/title/tt0289664/" TargetMode="External"/><Relationship Id="rId24" Type="http://schemas.openxmlformats.org/officeDocument/2006/relationships/hyperlink" Target="http://www.imdb.com/title/tt0300750/" TargetMode="External"/><Relationship Id="rId32" Type="http://schemas.openxmlformats.org/officeDocument/2006/relationships/hyperlink" Target="http://www.imdb.com/title/tt0275154/" TargetMode="External"/><Relationship Id="rId37" Type="http://schemas.openxmlformats.org/officeDocument/2006/relationships/hyperlink" Target="http://www.imdb.com/title/tt0749157/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mdb.com/title/tt2175473/" TargetMode="External"/><Relationship Id="rId23" Type="http://schemas.openxmlformats.org/officeDocument/2006/relationships/hyperlink" Target="http://www.imdb.com/title/tt0379683/" TargetMode="External"/><Relationship Id="rId28" Type="http://schemas.openxmlformats.org/officeDocument/2006/relationships/hyperlink" Target="http://www.imdb.com/title/tt0566583/" TargetMode="External"/><Relationship Id="rId36" Type="http://schemas.openxmlformats.org/officeDocument/2006/relationships/hyperlink" Target="http://www.imdb.com/title/tt0749159/" TargetMode="External"/><Relationship Id="rId10" Type="http://schemas.openxmlformats.org/officeDocument/2006/relationships/hyperlink" Target="http://www.imdb.com/title/tt0379065/" TargetMode="External"/><Relationship Id="rId19" Type="http://schemas.openxmlformats.org/officeDocument/2006/relationships/hyperlink" Target="http://www.imdb.com/title/tt1573969/" TargetMode="External"/><Relationship Id="rId31" Type="http://schemas.openxmlformats.org/officeDocument/2006/relationships/hyperlink" Target="http://www.imdb.com/title/tt0684093/" TargetMode="Externa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imdb.com/title/tt0426037/" TargetMode="External"/><Relationship Id="rId14" Type="http://schemas.openxmlformats.org/officeDocument/2006/relationships/hyperlink" Target="http://www.imdb.com/title/tt0306413/" TargetMode="External"/><Relationship Id="rId22" Type="http://schemas.openxmlformats.org/officeDocument/2006/relationships/hyperlink" Target="http://www.imdb.com/title/tt0439938/" TargetMode="External"/><Relationship Id="rId27" Type="http://schemas.openxmlformats.org/officeDocument/2006/relationships/hyperlink" Target="http://www.imdb.com/title/tt0278184/" TargetMode="External"/><Relationship Id="rId30" Type="http://schemas.openxmlformats.org/officeDocument/2006/relationships/hyperlink" Target="http://www.imdb.com/title/tt0684076/" TargetMode="External"/><Relationship Id="rId35" Type="http://schemas.openxmlformats.org/officeDocument/2006/relationships/hyperlink" Target="http://www.imdb.com/title/tt0749160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mdb.com/title/tt0106218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mdb.com/title/tt0228901/" TargetMode="External"/><Relationship Id="rId17" Type="http://schemas.openxmlformats.org/officeDocument/2006/relationships/hyperlink" Target="http://www.imdb.com/title/tt0749753/" TargetMode="External"/><Relationship Id="rId25" Type="http://schemas.openxmlformats.org/officeDocument/2006/relationships/hyperlink" Target="http://www.imdb.com/title/tt0287269/" TargetMode="External"/><Relationship Id="rId33" Type="http://schemas.openxmlformats.org/officeDocument/2006/relationships/hyperlink" Target="http://www.imdb.com/title/tt0434415/" TargetMode="External"/><Relationship Id="rId38" Type="http://schemas.openxmlformats.org/officeDocument/2006/relationships/hyperlink" Target="http://www.imdb.com/title/tt0749152/" TargetMode="External"/><Relationship Id="rId20" Type="http://schemas.openxmlformats.org/officeDocument/2006/relationships/hyperlink" Target="http://www.imdb.com/title/tt0841429/" TargetMode="External"/><Relationship Id="rId41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ebruiker/Library/Containers/com.microsoft.Word/Data/Library/Application%20Support/Microsoft/Office/16.0/DTS/Search/%7b079E2D90-9A1D-9448-A0A3-9AD289553EF5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1FA04422388C428C25BE5EE76311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E8064-5154-4245-8CB3-2A769DB0D038}"/>
      </w:docPartPr>
      <w:docPartBody>
        <w:p w:rsidR="00000000" w:rsidRDefault="00E8058C">
          <w:pPr>
            <w:pStyle w:val="661FA04422388C428C25BE5EE76311BA"/>
          </w:pPr>
          <w:r>
            <w:rPr>
              <w:lang w:bidi="nl-NL"/>
            </w:rPr>
            <w:t>Werkervaring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jstopsomteken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70AED8AA7B48A4289E2EF2C95134782">
    <w:name w:val="270AED8AA7B48A4289E2EF2C95134782"/>
  </w:style>
  <w:style w:type="paragraph" w:customStyle="1" w:styleId="1ACC295FE902764389E128F5B44F73F9">
    <w:name w:val="1ACC295FE902764389E128F5B44F73F9"/>
  </w:style>
  <w:style w:type="paragraph" w:customStyle="1" w:styleId="99C43F17869ED140AE79C319E6428BDA">
    <w:name w:val="99C43F17869ED140AE79C319E6428BDA"/>
  </w:style>
  <w:style w:type="paragraph" w:customStyle="1" w:styleId="490742D721F46441B61EA1872422A679">
    <w:name w:val="490742D721F46441B61EA1872422A679"/>
  </w:style>
  <w:style w:type="paragraph" w:customStyle="1" w:styleId="661FA04422388C428C25BE5EE76311BA">
    <w:name w:val="661FA04422388C428C25BE5EE76311BA"/>
  </w:style>
  <w:style w:type="paragraph" w:customStyle="1" w:styleId="9C3B86A57D8CE040BB5C942D58CCC56F">
    <w:name w:val="9C3B86A57D8CE040BB5C942D58CCC56F"/>
  </w:style>
  <w:style w:type="paragraph" w:customStyle="1" w:styleId="D1646D0EE876C742B45C523CD2F54FB7">
    <w:name w:val="D1646D0EE876C742B45C523CD2F54FB7"/>
  </w:style>
  <w:style w:type="paragraph" w:styleId="Lijstopsomteken">
    <w:name w:val="List Bullet"/>
    <w:basedOn w:val="Standaard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val="en-GB" w:eastAsia="ja-JP"/>
    </w:rPr>
  </w:style>
  <w:style w:type="paragraph" w:customStyle="1" w:styleId="5A0D7F13D4A0C141AE1A9DDD282F9462">
    <w:name w:val="5A0D7F13D4A0C141AE1A9DDD282F9462"/>
  </w:style>
  <w:style w:type="paragraph" w:customStyle="1" w:styleId="37F38AB8D1D03A4A93FACD14C0069A42">
    <w:name w:val="37F38AB8D1D03A4A93FACD14C0069A42"/>
  </w:style>
  <w:style w:type="paragraph" w:customStyle="1" w:styleId="98D76919A92EA14C98BF78ED06E6291E">
    <w:name w:val="98D76919A92EA14C98BF78ED06E6291E"/>
  </w:style>
  <w:style w:type="paragraph" w:customStyle="1" w:styleId="BC1F4F907F0B2D4A84C264F8361B3817">
    <w:name w:val="BC1F4F907F0B2D4A84C264F8361B3817"/>
  </w:style>
  <w:style w:type="paragraph" w:customStyle="1" w:styleId="7E3C3D1492B6CE49A349499DFC350767">
    <w:name w:val="7E3C3D1492B6CE49A349499DFC3507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B2AD-5ACB-3444-AEF1-04F3B3D9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Gedurfd resumé.dotx</Template>
  <TotalTime>1</TotalTime>
  <Pages>5</Pages>
  <Words>860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Tania Poppe</cp:lastModifiedBy>
  <cp:revision>2</cp:revision>
  <dcterms:created xsi:type="dcterms:W3CDTF">2019-04-28T12:03:00Z</dcterms:created>
  <dcterms:modified xsi:type="dcterms:W3CDTF">2019-04-28T12:03:00Z</dcterms:modified>
</cp:coreProperties>
</file>